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6F7F" w14:textId="77777777" w:rsidR="000F0714" w:rsidRPr="00EE0704" w:rsidRDefault="000F0714" w:rsidP="000F0714">
      <w:pPr>
        <w:pStyle w:val="a7"/>
        <w:jc w:val="center"/>
      </w:pPr>
      <w:r w:rsidRPr="00EE0704">
        <w:t xml:space="preserve">Сводная ведомость результатов </w:t>
      </w:r>
      <w:r w:rsidR="004654AF" w:rsidRPr="00EE0704">
        <w:t xml:space="preserve">проведения </w:t>
      </w:r>
      <w:r w:rsidRPr="00EE0704">
        <w:t>специальной оценки условий труда</w:t>
      </w:r>
    </w:p>
    <w:p w14:paraId="2748593E" w14:textId="77777777" w:rsidR="00B3448B" w:rsidRPr="00EE0704" w:rsidRDefault="00B3448B" w:rsidP="00B3448B"/>
    <w:p w14:paraId="1D946DE7" w14:textId="77777777" w:rsidR="00B3448B" w:rsidRPr="00EE0704" w:rsidRDefault="00B3448B" w:rsidP="00B3448B">
      <w:r w:rsidRPr="00EE0704">
        <w:t>Наименование организации:</w:t>
      </w:r>
      <w:r w:rsidRPr="00EE0704">
        <w:rPr>
          <w:rStyle w:val="a9"/>
        </w:rPr>
        <w:t xml:space="preserve"> </w:t>
      </w:r>
      <w:r w:rsidRPr="00EE0704">
        <w:rPr>
          <w:rStyle w:val="a9"/>
        </w:rPr>
        <w:fldChar w:fldCharType="begin"/>
      </w:r>
      <w:r w:rsidRPr="00EE0704">
        <w:rPr>
          <w:rStyle w:val="a9"/>
        </w:rPr>
        <w:instrText xml:space="preserve"> DOCVARIABLE </w:instrText>
      </w:r>
      <w:r w:rsidR="00EA3306" w:rsidRPr="00EE0704">
        <w:rPr>
          <w:rStyle w:val="a9"/>
        </w:rPr>
        <w:instrText>ceh_info</w:instrText>
      </w:r>
      <w:r w:rsidRPr="00EE0704">
        <w:rPr>
          <w:rStyle w:val="a9"/>
        </w:rPr>
        <w:instrText xml:space="preserve"> \* MERGEFORMAT </w:instrText>
      </w:r>
      <w:r w:rsidRPr="00EE0704">
        <w:rPr>
          <w:rStyle w:val="a9"/>
        </w:rPr>
        <w:fldChar w:fldCharType="separate"/>
      </w:r>
      <w:r w:rsidR="00A51E25" w:rsidRPr="00A51E25">
        <w:rPr>
          <w:rStyle w:val="a9"/>
        </w:rPr>
        <w:t>Общество с ограниченной ответственностью Научно-производственное предприятие "БиоТехСис"</w:t>
      </w:r>
      <w:r w:rsidRPr="00EE0704">
        <w:rPr>
          <w:rStyle w:val="a9"/>
        </w:rPr>
        <w:fldChar w:fldCharType="end"/>
      </w:r>
      <w:r w:rsidRPr="00EE0704">
        <w:rPr>
          <w:rStyle w:val="a9"/>
        </w:rPr>
        <w:t> </w:t>
      </w:r>
    </w:p>
    <w:p w14:paraId="6248EA3E" w14:textId="77777777" w:rsidR="00F06873" w:rsidRPr="00EE0704" w:rsidRDefault="00F06873" w:rsidP="004654AF">
      <w:pPr>
        <w:suppressAutoHyphens/>
        <w:jc w:val="right"/>
      </w:pPr>
      <w:r w:rsidRPr="00EE070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EE0704" w14:paraId="4BD89AB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24F36A0" w14:textId="77777777" w:rsidR="004654AF" w:rsidRPr="00EE0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E07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3EF5364" w14:textId="77777777" w:rsidR="004654AF" w:rsidRPr="00EE0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F5F172B" w14:textId="77777777" w:rsidR="004654AF" w:rsidRPr="00EE0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E089F6B" w14:textId="77777777" w:rsidR="004654AF" w:rsidRPr="00EE0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E0704" w14:paraId="54D8A3C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FB37BCD" w14:textId="77777777" w:rsidR="004654A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3A138D9" w14:textId="77777777" w:rsidR="004654AF" w:rsidRPr="00EE07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B0E9A59" w14:textId="77777777" w:rsidR="004654A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A44270C" w14:textId="77777777" w:rsidR="004654A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39A9B3F" w14:textId="77777777" w:rsidR="004654A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D42C051" w14:textId="77777777" w:rsidR="004654A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E0704" w14:paraId="38D5803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6105759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BF3B871" w14:textId="77777777" w:rsidR="00AF1EDF" w:rsidRPr="00EE070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FF788FD" w14:textId="77777777" w:rsidR="00AF1EDF" w:rsidRPr="00EE07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64F25C0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56840C4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B898F86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753C5E0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3DACCB6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BEC2DA4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E9FF060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E0704" w14:paraId="24887B4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1A3D886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5B68F21" w14:textId="77777777" w:rsidR="00AF1EDF" w:rsidRPr="00EE070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79DC7F8" w14:textId="77777777" w:rsidR="00AF1EDF" w:rsidRPr="00EE07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B0D4CE9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84C5BFE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471CE7A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D0B08CB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B5D31EE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1515DAB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983134F" w14:textId="77777777" w:rsidR="00AF1EDF" w:rsidRPr="00EE07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7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E0704" w14:paraId="5F7CEC8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EEB710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E070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AF1B598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14:paraId="65D06311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14:paraId="0675796B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4" w:type="dxa"/>
            <w:vAlign w:val="center"/>
          </w:tcPr>
          <w:p w14:paraId="63BFA31C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49E14D93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69E986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30B3CF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6F0F3F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A8D840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0704" w14:paraId="1D584F2A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8B2314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E070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2CD91E7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14:paraId="13632A61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14:paraId="5E5D8E73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4" w:type="dxa"/>
            <w:vAlign w:val="center"/>
          </w:tcPr>
          <w:p w14:paraId="462EA8FE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0716029A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6E77C1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F50E98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3D8AD9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04986C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0704" w14:paraId="3C2F31B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FE1AF56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E070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0104F1B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3CB7A8FC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CDA8DDB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vAlign w:val="center"/>
          </w:tcPr>
          <w:p w14:paraId="1781013F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B199CF0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A66EDE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F7FFA7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17B508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88EE6A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0704" w14:paraId="6936807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9945309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E070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A427AA1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3673DCA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ABA5D46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99400A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3A91E8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FC35B0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A49AEB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D81E7C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165136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E0704" w14:paraId="7464C451" w14:textId="77777777" w:rsidTr="004654AF">
        <w:trPr>
          <w:jc w:val="center"/>
        </w:trPr>
        <w:tc>
          <w:tcPr>
            <w:tcW w:w="3518" w:type="dxa"/>
            <w:vAlign w:val="center"/>
          </w:tcPr>
          <w:p w14:paraId="6AEB8589" w14:textId="77777777" w:rsidR="00AF1EDF" w:rsidRPr="00EE07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E070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86EC1F7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C1421D4" w14:textId="77777777" w:rsidR="00AF1EDF" w:rsidRPr="00EE0704" w:rsidRDefault="00A51E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62C0F2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90D25E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E31A70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7A4708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03B9A1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F5000D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0FACCC" w14:textId="77777777" w:rsidR="00AF1EDF" w:rsidRPr="00EE0704" w:rsidRDefault="00A51E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8CC5472" w14:textId="77777777" w:rsidR="00F06873" w:rsidRPr="00EE070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1D07068" w14:textId="77777777" w:rsidR="00F06873" w:rsidRPr="00EE0704" w:rsidRDefault="00F06873" w:rsidP="00F06873">
      <w:pPr>
        <w:jc w:val="right"/>
      </w:pPr>
      <w:r w:rsidRPr="00EE0704">
        <w:t>Таблица 2</w:t>
      </w:r>
    </w:p>
    <w:p w14:paraId="6605D2A1" w14:textId="77777777" w:rsidR="00D464BA" w:rsidRPr="00D464BA" w:rsidRDefault="00D464BA" w:rsidP="00D464BA">
      <w:pPr>
        <w:spacing w:before="60"/>
        <w:jc w:val="center"/>
        <w:rPr>
          <w:b/>
          <w:color w:val="000000"/>
          <w:szCs w:val="24"/>
        </w:rPr>
      </w:pPr>
      <w:r w:rsidRPr="00D464BA">
        <w:rPr>
          <w:b/>
          <w:color w:val="000000"/>
          <w:szCs w:val="24"/>
        </w:rPr>
        <w:t>Перечень рекомендуемых мероприятий по улучшению условий труда</w:t>
      </w:r>
    </w:p>
    <w:p w14:paraId="086E63E0" w14:textId="77777777" w:rsidR="00D464BA" w:rsidRPr="00D464BA" w:rsidRDefault="00D464BA" w:rsidP="00D464BA"/>
    <w:p w14:paraId="0DFA45BF" w14:textId="77777777" w:rsidR="00D464BA" w:rsidRPr="00D464BA" w:rsidRDefault="00D464BA" w:rsidP="00D464BA">
      <w:r w:rsidRPr="00D464BA">
        <w:t>Наименование организации:</w:t>
      </w:r>
      <w:r w:rsidRPr="00D464BA">
        <w:rPr>
          <w:u w:val="single"/>
        </w:rPr>
        <w:t xml:space="preserve"> </w:t>
      </w:r>
      <w:r w:rsidRPr="00D464BA">
        <w:rPr>
          <w:u w:val="single"/>
        </w:rPr>
        <w:fldChar w:fldCharType="begin"/>
      </w:r>
      <w:r w:rsidRPr="00D464BA">
        <w:rPr>
          <w:u w:val="single"/>
        </w:rPr>
        <w:instrText xml:space="preserve"> DOCVARIABLE ceh_info \* MERGEFORMAT </w:instrText>
      </w:r>
      <w:r w:rsidRPr="00D464BA">
        <w:rPr>
          <w:u w:val="single"/>
        </w:rPr>
        <w:fldChar w:fldCharType="separate"/>
      </w:r>
      <w:r w:rsidRPr="00D464BA">
        <w:rPr>
          <w:u w:val="single"/>
        </w:rPr>
        <w:t xml:space="preserve"> Общество с ограниченной ответственностью Научно-производственное предприятие "БиоТехСис" </w:t>
      </w:r>
      <w:r w:rsidRPr="00D464BA">
        <w:rPr>
          <w:u w:val="single"/>
        </w:rPr>
        <w:fldChar w:fldCharType="end"/>
      </w:r>
      <w:r w:rsidRPr="00D464BA">
        <w:rPr>
          <w:u w:val="single"/>
        </w:rPr>
        <w:t> </w:t>
      </w:r>
    </w:p>
    <w:p w14:paraId="55525ACC" w14:textId="77777777" w:rsidR="00D464BA" w:rsidRPr="00D464BA" w:rsidRDefault="00D464BA" w:rsidP="00D464B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464BA" w:rsidRPr="00D464BA" w14:paraId="7C2A897D" w14:textId="77777777" w:rsidTr="00D464B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169B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bookmarkStart w:id="6" w:name="main_table"/>
            <w:bookmarkEnd w:id="6"/>
            <w:r w:rsidRPr="00D464BA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19F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E61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579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Срок</w:t>
            </w:r>
            <w:r w:rsidRPr="00D464BA">
              <w:rPr>
                <w:sz w:val="20"/>
              </w:rPr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1513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45F4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Отметка о выполнении</w:t>
            </w:r>
          </w:p>
        </w:tc>
      </w:tr>
      <w:tr w:rsidR="00D464BA" w:rsidRPr="00D464BA" w14:paraId="32E0D706" w14:textId="77777777" w:rsidTr="00D464B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772D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A914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32CA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5703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C996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3B82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6</w:t>
            </w:r>
          </w:p>
        </w:tc>
      </w:tr>
      <w:tr w:rsidR="00D464BA" w:rsidRPr="00D464BA" w14:paraId="162C9B63" w14:textId="77777777" w:rsidTr="00D464BA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120" w14:textId="77777777" w:rsidR="00D464BA" w:rsidRPr="00D464BA" w:rsidRDefault="00D464BA" w:rsidP="00D464BA">
            <w:pPr>
              <w:jc w:val="center"/>
              <w:rPr>
                <w:b/>
                <w:i/>
                <w:sz w:val="20"/>
              </w:rPr>
            </w:pPr>
            <w:r w:rsidRPr="00D464BA">
              <w:rPr>
                <w:b/>
                <w:i/>
                <w:sz w:val="20"/>
              </w:rPr>
              <w:t>Основное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B18F" w14:textId="77777777" w:rsidR="00D464BA" w:rsidRPr="00D464BA" w:rsidRDefault="00D464BA" w:rsidP="00D464BA">
            <w:pPr>
              <w:jc w:val="center"/>
              <w:rPr>
                <w:sz w:val="20"/>
              </w:rPr>
            </w:pPr>
            <w:r w:rsidRPr="00D464BA">
              <w:rPr>
                <w:sz w:val="20"/>
              </w:rPr>
              <w:t>Мероприятия по улучшению условий труда не требуются</w:t>
            </w:r>
          </w:p>
        </w:tc>
      </w:tr>
    </w:tbl>
    <w:p w14:paraId="4851CFAC" w14:textId="77777777" w:rsidR="00D464BA" w:rsidRPr="00D464BA" w:rsidRDefault="00D464BA" w:rsidP="00D464BA"/>
    <w:p w14:paraId="4F96480C" w14:textId="77777777" w:rsidR="00DC1A91" w:rsidRPr="00EE0704" w:rsidRDefault="00DC1A91" w:rsidP="00D464BA"/>
    <w:sectPr w:rsidR="00DC1A91" w:rsidRPr="00EE070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F63D" w14:textId="77777777" w:rsidR="00377F5E" w:rsidRDefault="00377F5E" w:rsidP="00A51E25">
      <w:r>
        <w:separator/>
      </w:r>
    </w:p>
  </w:endnote>
  <w:endnote w:type="continuationSeparator" w:id="0">
    <w:p w14:paraId="69D290DF" w14:textId="77777777" w:rsidR="00377F5E" w:rsidRDefault="00377F5E" w:rsidP="00A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C91A" w14:textId="77777777" w:rsidR="00377F5E" w:rsidRDefault="00377F5E" w:rsidP="00A51E25">
      <w:r>
        <w:separator/>
      </w:r>
    </w:p>
  </w:footnote>
  <w:footnote w:type="continuationSeparator" w:id="0">
    <w:p w14:paraId="6790F95A" w14:textId="77777777" w:rsidR="00377F5E" w:rsidRDefault="00377F5E" w:rsidP="00A5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8"/>
    <w:docVar w:name="ceh_info" w:val="Общество с ограниченной ответственностью Научно-производственное предприятие &quot;БиоТехСис&quot;"/>
    <w:docVar w:name="doc_name" w:val="Документ8"/>
    <w:docVar w:name="doc_type" w:val="5"/>
    <w:docVar w:name="fill_date" w:val="19.11.2018"/>
    <w:docVar w:name="org_guid" w:val="F0E4C955BCC745668E3C7F75C2B03E0C"/>
    <w:docVar w:name="org_id" w:val="1"/>
    <w:docVar w:name="org_name" w:val="     "/>
    <w:docVar w:name="pers_guids" w:val="223E30E9AD31442AB5FB7DDCB2A71EAC@142-149-134 29"/>
    <w:docVar w:name="pers_snils" w:val="223E30E9AD31442AB5FB7DDCB2A71EAC@142-149-134 29"/>
    <w:docVar w:name="pred_dolg" w:val="директор НПП, &quot;БиоТехСис&quot;, ООО"/>
    <w:docVar w:name="pred_fio" w:val="Кузнецов Е.П."/>
    <w:docVar w:name="rbtd_name" w:val="Общество с ограниченной ответственностью Научно-производственное предприятие &quot;БиоТехСис&quot;"/>
    <w:docVar w:name="step_test" w:val="6"/>
    <w:docVar w:name="sv_docs" w:val="1"/>
  </w:docVars>
  <w:rsids>
    <w:rsidRoot w:val="00A51E2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7F5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1FD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5BFF"/>
    <w:rsid w:val="00A51E2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64B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0704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DE5112"/>
  <w15:chartTrackingRefBased/>
  <w15:docId w15:val="{5AD54B7E-DF58-4102-9C33-D64A2A2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1E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1E25"/>
    <w:rPr>
      <w:sz w:val="24"/>
    </w:rPr>
  </w:style>
  <w:style w:type="paragraph" w:styleId="ad">
    <w:name w:val="footer"/>
    <w:basedOn w:val="a"/>
    <w:link w:val="ae"/>
    <w:rsid w:val="00A51E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1E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207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Кураков Дмитрий</dc:creator>
  <cp:keywords/>
  <dc:description/>
  <cp:lastModifiedBy>БТС</cp:lastModifiedBy>
  <cp:revision>4</cp:revision>
  <dcterms:created xsi:type="dcterms:W3CDTF">2020-07-24T06:59:00Z</dcterms:created>
  <dcterms:modified xsi:type="dcterms:W3CDTF">2020-07-24T09:52:00Z</dcterms:modified>
</cp:coreProperties>
</file>